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34" w:rsidRPr="00A54C2C" w:rsidRDefault="005F7934" w:rsidP="002A2E9E">
      <w:pPr>
        <w:jc w:val="right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>О спорт, ты-мир!</w:t>
      </w:r>
    </w:p>
    <w:p w:rsidR="005F7934" w:rsidRPr="00A54C2C" w:rsidRDefault="005F7934" w:rsidP="002A2E9E">
      <w:pPr>
        <w:jc w:val="right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>Пьер де Кубертен</w:t>
      </w:r>
    </w:p>
    <w:p w:rsidR="005F7934" w:rsidRPr="00A54C2C" w:rsidRDefault="005F7934" w:rsidP="00A54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 xml:space="preserve">Из летних видов спорта больше всех мне нравится футбол. </w:t>
      </w:r>
    </w:p>
    <w:p w:rsidR="005F7934" w:rsidRPr="00A54C2C" w:rsidRDefault="005F7934" w:rsidP="00A54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>Во-первых, мне очень нравится смотреть, как играют великие футболисты, профессионалы. Интересно смотреть, как они легко и красиво владеют мячом, забивают голы. Наблюдая за игрой, я чувствую, как в душе растет азарт и увлеченность зрелищем. Футбол – это вполне интеллектуальная игра. Здесь необходимо стратегически мыслить, просчитывать ходы, уметь предвидеть намерения противника.</w:t>
      </w:r>
    </w:p>
    <w:p w:rsidR="005F7934" w:rsidRPr="00A54C2C" w:rsidRDefault="005F7934" w:rsidP="00A54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>Во-вторых, мне нравится, когда команды, за которые я болею, побеждают. Тогда возникает чувство  радости и гордости за победившую команду!</w:t>
      </w:r>
    </w:p>
    <w:p w:rsidR="005F7934" w:rsidRPr="00A54C2C" w:rsidRDefault="005F7934" w:rsidP="00A54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>В-третьих, люблю футбол ещё и потому, что здесь не только можно болеть за команду, но и за конкретного игрока! Больше всего из футболистов современности мне нравится Зинедин Зидан. Его имя золотыми буквами вписано в историю мирового футбола. Несмотря на его мужественную и даже агрессивную внешность, для болельщиков и соперников он всегда был образцом джентельменского поведения на поле, завораживая и восхищая при этом яркой и азартной игрой!</w:t>
      </w:r>
    </w:p>
    <w:p w:rsidR="005F7934" w:rsidRPr="00A54C2C" w:rsidRDefault="005F7934" w:rsidP="00A54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>В моей семье в настоящее время  никто не занимается спортом. Однако, в юности мама занималась художественной гимнастикой и стала кандидатом в мастера спорта.  Муж мамы – Виктор – мастер спорта по волейболу и выступал в юношеской сборной Советского Союза. А мой папа – мастер спорта по плаванию и состязался в юношеской сборной России.</w:t>
      </w:r>
    </w:p>
    <w:p w:rsidR="005F7934" w:rsidRPr="00A54C2C" w:rsidRDefault="005F7934" w:rsidP="00A54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>Я занимаюсь музыкой, и спорт в моей жизни присутствует лишь в виде эстафет и конкурсов.</w:t>
      </w:r>
    </w:p>
    <w:p w:rsidR="005F7934" w:rsidRPr="00A54C2C" w:rsidRDefault="005F7934" w:rsidP="00A54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>Спорт – это жизнь, целый мир! С помощью спорта люди поддерживают себя в форме.</w:t>
      </w:r>
    </w:p>
    <w:p w:rsidR="005F7934" w:rsidRPr="00A54C2C" w:rsidRDefault="005F7934" w:rsidP="00A54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C2C">
        <w:rPr>
          <w:rFonts w:ascii="Times New Roman" w:hAnsi="Times New Roman" w:cs="Times New Roman"/>
          <w:sz w:val="24"/>
          <w:szCs w:val="24"/>
        </w:rPr>
        <w:t>Однако у спорта есть и оборотная сторона. Спорт  требует больших жертв… Все спортсмены переносят огромное количество травм, а некоторые даже погибают в нелегком спортивном поединке.</w:t>
      </w:r>
    </w:p>
    <w:p w:rsidR="005F7934" w:rsidRPr="00A54C2C" w:rsidRDefault="005F7934" w:rsidP="00A54C2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Бренькова Елизавета, 7 а класс</w:t>
      </w:r>
    </w:p>
    <w:sectPr w:rsidR="005F7934" w:rsidRPr="00A54C2C" w:rsidSect="001B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3A7"/>
    <w:rsid w:val="000B5AF7"/>
    <w:rsid w:val="001B5EDF"/>
    <w:rsid w:val="001D7F44"/>
    <w:rsid w:val="002A2E9E"/>
    <w:rsid w:val="005B5956"/>
    <w:rsid w:val="005F7934"/>
    <w:rsid w:val="006F4B87"/>
    <w:rsid w:val="006F67B5"/>
    <w:rsid w:val="007B0B20"/>
    <w:rsid w:val="007E04C4"/>
    <w:rsid w:val="00853063"/>
    <w:rsid w:val="00951108"/>
    <w:rsid w:val="00A54C2C"/>
    <w:rsid w:val="00B30BD6"/>
    <w:rsid w:val="00BC3DD0"/>
    <w:rsid w:val="00C40972"/>
    <w:rsid w:val="00C9215C"/>
    <w:rsid w:val="00CB249C"/>
    <w:rsid w:val="00D1095C"/>
    <w:rsid w:val="00E353A7"/>
    <w:rsid w:val="00EB205A"/>
    <w:rsid w:val="00F0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16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114">
          <w:marLeft w:val="75"/>
          <w:marRight w:val="75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096">
                  <w:marLeft w:val="0"/>
                  <w:marRight w:val="0"/>
                  <w:marTop w:val="18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8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8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835101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83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83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835102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83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83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835129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83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83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2835103">
                  <w:marLeft w:val="0"/>
                  <w:marRight w:val="0"/>
                  <w:marTop w:val="120"/>
                  <w:marBottom w:val="120"/>
                  <w:divBdr>
                    <w:top w:val="single" w:sz="6" w:space="0" w:color="C3CBD1"/>
                    <w:left w:val="single" w:sz="12" w:space="0" w:color="C3CBD1"/>
                    <w:bottom w:val="single" w:sz="6" w:space="0" w:color="C3CBD1"/>
                    <w:right w:val="single" w:sz="6" w:space="0" w:color="C3CBD1"/>
                  </w:divBdr>
                  <w:divsChild>
                    <w:div w:id="242835123">
                      <w:marLeft w:val="90"/>
                      <w:marRight w:val="0"/>
                      <w:marTop w:val="0"/>
                      <w:marBottom w:val="0"/>
                      <w:divBdr>
                        <w:top w:val="single" w:sz="2" w:space="1" w:color="C3CBD1"/>
                        <w:left w:val="single" w:sz="2" w:space="11" w:color="C3CBD1"/>
                        <w:bottom w:val="single" w:sz="2" w:space="2" w:color="C3CBD1"/>
                        <w:right w:val="single" w:sz="2" w:space="11" w:color="C3CBD1"/>
                      </w:divBdr>
                    </w:div>
                  </w:divsChild>
                </w:div>
                <w:div w:id="242835122">
                  <w:marLeft w:val="0"/>
                  <w:marRight w:val="0"/>
                  <w:marTop w:val="120"/>
                  <w:marBottom w:val="120"/>
                  <w:divBdr>
                    <w:top w:val="single" w:sz="6" w:space="0" w:color="C3CBD1"/>
                    <w:left w:val="single" w:sz="12" w:space="0" w:color="C3CBD1"/>
                    <w:bottom w:val="single" w:sz="6" w:space="0" w:color="C3CBD1"/>
                    <w:right w:val="single" w:sz="6" w:space="0" w:color="C3CBD1"/>
                  </w:divBdr>
                  <w:divsChild>
                    <w:div w:id="242835110">
                      <w:marLeft w:val="90"/>
                      <w:marRight w:val="0"/>
                      <w:marTop w:val="0"/>
                      <w:marBottom w:val="0"/>
                      <w:divBdr>
                        <w:top w:val="single" w:sz="2" w:space="1" w:color="C3CBD1"/>
                        <w:left w:val="single" w:sz="2" w:space="11" w:color="C3CBD1"/>
                        <w:bottom w:val="single" w:sz="2" w:space="2" w:color="C3CBD1"/>
                        <w:right w:val="single" w:sz="2" w:space="11" w:color="C3CB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264</Words>
  <Characters>1506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</cp:lastModifiedBy>
  <cp:revision>9</cp:revision>
  <dcterms:created xsi:type="dcterms:W3CDTF">2014-10-11T17:21:00Z</dcterms:created>
  <dcterms:modified xsi:type="dcterms:W3CDTF">2014-11-07T10:08:00Z</dcterms:modified>
</cp:coreProperties>
</file>