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8"/>
        <w:gridCol w:w="2224"/>
      </w:tblGrid>
      <w:tr w:rsidR="00505C04" w:rsidRPr="001B327B">
        <w:trPr>
          <w:trHeight w:val="281"/>
        </w:trPr>
        <w:tc>
          <w:tcPr>
            <w:tcW w:w="2658" w:type="dxa"/>
          </w:tcPr>
          <w:p w:rsidR="00505C04" w:rsidRPr="001B327B" w:rsidRDefault="00505C04" w:rsidP="001B3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Триместр</w:t>
            </w:r>
          </w:p>
        </w:tc>
        <w:tc>
          <w:tcPr>
            <w:tcW w:w="2224" w:type="dxa"/>
          </w:tcPr>
          <w:p w:rsidR="00505C04" w:rsidRPr="001B327B" w:rsidRDefault="00505C04" w:rsidP="001B3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5C04" w:rsidRPr="001B327B">
        <w:trPr>
          <w:trHeight w:val="281"/>
        </w:trPr>
        <w:tc>
          <w:tcPr>
            <w:tcW w:w="2658" w:type="dxa"/>
          </w:tcPr>
          <w:p w:rsidR="00505C04" w:rsidRPr="001B327B" w:rsidRDefault="00505C04" w:rsidP="001B3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24" w:type="dxa"/>
          </w:tcPr>
          <w:p w:rsidR="00505C04" w:rsidRPr="001B327B" w:rsidRDefault="00505C04" w:rsidP="001B3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</w:tr>
      <w:tr w:rsidR="00505C04" w:rsidRPr="001B327B">
        <w:trPr>
          <w:trHeight w:val="294"/>
        </w:trPr>
        <w:tc>
          <w:tcPr>
            <w:tcW w:w="2658" w:type="dxa"/>
          </w:tcPr>
          <w:p w:rsidR="00505C04" w:rsidRPr="001B327B" w:rsidRDefault="00505C04" w:rsidP="001B3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24" w:type="dxa"/>
          </w:tcPr>
          <w:p w:rsidR="00505C04" w:rsidRPr="001B327B" w:rsidRDefault="00505C04" w:rsidP="001B3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bookmarkStart w:id="0" w:name="_GoBack"/>
            <w:bookmarkEnd w:id="0"/>
          </w:p>
        </w:tc>
      </w:tr>
    </w:tbl>
    <w:p w:rsidR="00505C04" w:rsidRPr="005E3AC4" w:rsidRDefault="00505C04" w:rsidP="005E3A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3AC4">
        <w:rPr>
          <w:rFonts w:ascii="Times New Roman" w:hAnsi="Times New Roman" w:cs="Times New Roman"/>
          <w:b/>
          <w:bCs/>
          <w:sz w:val="24"/>
          <w:szCs w:val="24"/>
        </w:rPr>
        <w:t>Образовательный минимум</w:t>
      </w:r>
    </w:p>
    <w:p w:rsidR="00505C04" w:rsidRDefault="00505C04" w:rsidP="00BE1486">
      <w:pPr>
        <w:rPr>
          <w:rFonts w:ascii="Times New Roman" w:hAnsi="Times New Roman" w:cs="Times New Roman"/>
          <w:sz w:val="24"/>
          <w:szCs w:val="24"/>
        </w:rPr>
      </w:pPr>
    </w:p>
    <w:p w:rsidR="00505C04" w:rsidRDefault="00505C04" w:rsidP="00BE14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2"/>
        <w:gridCol w:w="6541"/>
      </w:tblGrid>
      <w:tr w:rsidR="00505C04" w:rsidRPr="001B327B">
        <w:trPr>
          <w:trHeight w:val="352"/>
        </w:trPr>
        <w:tc>
          <w:tcPr>
            <w:tcW w:w="3112" w:type="dxa"/>
          </w:tcPr>
          <w:p w:rsidR="00505C04" w:rsidRPr="001B327B" w:rsidRDefault="00505C04" w:rsidP="001B3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Термин</w:t>
            </w:r>
          </w:p>
        </w:tc>
        <w:tc>
          <w:tcPr>
            <w:tcW w:w="6541" w:type="dxa"/>
          </w:tcPr>
          <w:p w:rsidR="00505C04" w:rsidRPr="001B327B" w:rsidRDefault="00505C04" w:rsidP="001B3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</w:t>
            </w:r>
          </w:p>
        </w:tc>
      </w:tr>
      <w:tr w:rsidR="00505C04" w:rsidRPr="001B327B" w:rsidTr="00F41878">
        <w:trPr>
          <w:trHeight w:val="1128"/>
        </w:trPr>
        <w:tc>
          <w:tcPr>
            <w:tcW w:w="3112" w:type="dxa"/>
          </w:tcPr>
          <w:p w:rsidR="00505C04" w:rsidRPr="001B327B" w:rsidRDefault="00505C04" w:rsidP="001B32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Арены</w:t>
            </w:r>
          </w:p>
        </w:tc>
        <w:tc>
          <w:tcPr>
            <w:tcW w:w="6541" w:type="dxa"/>
          </w:tcPr>
          <w:p w:rsidR="00505C04" w:rsidRPr="001B327B" w:rsidRDefault="00505C04" w:rsidP="0047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органических веществ, молекулы которых содержат один или несколько циклов из шести атомов углерода с чередующимися одинарными (С-С) и двойными (С=С) связями.</w:t>
            </w:r>
          </w:p>
        </w:tc>
      </w:tr>
      <w:tr w:rsidR="00505C04" w:rsidRPr="001B327B" w:rsidTr="00F41878">
        <w:trPr>
          <w:trHeight w:val="773"/>
        </w:trPr>
        <w:tc>
          <w:tcPr>
            <w:tcW w:w="3112" w:type="dxa"/>
          </w:tcPr>
          <w:p w:rsidR="00505C04" w:rsidRPr="001B327B" w:rsidRDefault="00505C04" w:rsidP="001B32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Зайцева</w:t>
            </w:r>
          </w:p>
        </w:tc>
        <w:tc>
          <w:tcPr>
            <w:tcW w:w="6541" w:type="dxa"/>
          </w:tcPr>
          <w:p w:rsidR="00505C04" w:rsidRPr="001B327B" w:rsidRDefault="00505C04" w:rsidP="00902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отщеплении молекул типа НХ атом водорода отрывается от менее гидрогенизированного соседнего атома углерода.</w:t>
            </w:r>
          </w:p>
        </w:tc>
      </w:tr>
      <w:tr w:rsidR="00505C04" w:rsidRPr="001B327B" w:rsidTr="00F41878">
        <w:trPr>
          <w:trHeight w:val="1068"/>
        </w:trPr>
        <w:tc>
          <w:tcPr>
            <w:tcW w:w="3112" w:type="dxa"/>
          </w:tcPr>
          <w:p w:rsidR="00505C04" w:rsidRPr="001B327B" w:rsidRDefault="00505C04" w:rsidP="001B32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Марковникова</w:t>
            </w:r>
          </w:p>
        </w:tc>
        <w:tc>
          <w:tcPr>
            <w:tcW w:w="6541" w:type="dxa"/>
          </w:tcPr>
          <w:p w:rsidR="00505C04" w:rsidRPr="001B327B" w:rsidRDefault="00505C04" w:rsidP="00902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присоединении молекул типа НХ к несимметричным алкенам атом водорода присоединяется к более гидрогенизированному атому углерода двойной связи.</w:t>
            </w:r>
          </w:p>
        </w:tc>
      </w:tr>
      <w:tr w:rsidR="00505C04" w:rsidRPr="001B327B">
        <w:trPr>
          <w:trHeight w:val="1073"/>
        </w:trPr>
        <w:tc>
          <w:tcPr>
            <w:tcW w:w="3112" w:type="dxa"/>
          </w:tcPr>
          <w:p w:rsidR="00505C04" w:rsidRPr="001B327B" w:rsidRDefault="00505C04" w:rsidP="001B32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Кетоны</w:t>
            </w:r>
          </w:p>
        </w:tc>
        <w:tc>
          <w:tcPr>
            <w:tcW w:w="6541" w:type="dxa"/>
          </w:tcPr>
          <w:p w:rsidR="00505C04" w:rsidRPr="00FF5985" w:rsidRDefault="00505C04" w:rsidP="001B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органических соединений, в молекулах которых карбонильная группа соединена с двумя углеводородными радикалами.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-CO – 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505C04" w:rsidRPr="001B327B">
        <w:trPr>
          <w:trHeight w:val="1073"/>
        </w:trPr>
        <w:tc>
          <w:tcPr>
            <w:tcW w:w="3112" w:type="dxa"/>
          </w:tcPr>
          <w:p w:rsidR="00505C04" w:rsidRPr="001B327B" w:rsidRDefault="00505C04" w:rsidP="001B32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Спирты</w:t>
            </w:r>
          </w:p>
        </w:tc>
        <w:tc>
          <w:tcPr>
            <w:tcW w:w="6541" w:type="dxa"/>
          </w:tcPr>
          <w:p w:rsidR="00505C04" w:rsidRPr="001B327B" w:rsidRDefault="00505C04" w:rsidP="001B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углеводородов, содержащих одну или несколько гидроксильных групп (-ОН)</w:t>
            </w:r>
          </w:p>
        </w:tc>
      </w:tr>
      <w:tr w:rsidR="00505C04" w:rsidRPr="001B327B">
        <w:trPr>
          <w:trHeight w:val="1073"/>
        </w:trPr>
        <w:tc>
          <w:tcPr>
            <w:tcW w:w="3112" w:type="dxa"/>
          </w:tcPr>
          <w:p w:rsidR="00505C04" w:rsidRPr="001B327B" w:rsidRDefault="00505C04" w:rsidP="001B32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Альдегиды</w:t>
            </w:r>
          </w:p>
        </w:tc>
        <w:tc>
          <w:tcPr>
            <w:tcW w:w="6541" w:type="dxa"/>
          </w:tcPr>
          <w:p w:rsidR="00505C04" w:rsidRPr="00FF5985" w:rsidRDefault="00505C04" w:rsidP="001B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органических соединений, в молекулах которых карбонильная группа соединена с одним углеводородным радикалом и атомом водорода.</w:t>
            </w:r>
            <w:r w:rsidRPr="00FF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- COH</w:t>
            </w:r>
          </w:p>
        </w:tc>
      </w:tr>
      <w:tr w:rsidR="00505C04" w:rsidRPr="001B327B">
        <w:trPr>
          <w:trHeight w:val="1073"/>
        </w:trPr>
        <w:tc>
          <w:tcPr>
            <w:tcW w:w="3112" w:type="dxa"/>
          </w:tcPr>
          <w:p w:rsidR="00505C04" w:rsidRPr="001B327B" w:rsidRDefault="00505C04" w:rsidP="001B32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Карбоновые кислоты</w:t>
            </w:r>
          </w:p>
        </w:tc>
        <w:tc>
          <w:tcPr>
            <w:tcW w:w="6541" w:type="dxa"/>
          </w:tcPr>
          <w:p w:rsidR="00505C04" w:rsidRPr="001B327B" w:rsidRDefault="00505C04" w:rsidP="001B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углеводородов, содержащих одну или несколько карбоксильных групп.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- COOH</w:t>
            </w:r>
          </w:p>
        </w:tc>
      </w:tr>
      <w:tr w:rsidR="00505C04" w:rsidRPr="001B327B">
        <w:trPr>
          <w:trHeight w:val="1073"/>
        </w:trPr>
        <w:tc>
          <w:tcPr>
            <w:tcW w:w="3112" w:type="dxa"/>
          </w:tcPr>
          <w:p w:rsidR="00505C04" w:rsidRPr="001B327B" w:rsidRDefault="00505C04" w:rsidP="001B32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Сложные эфиры</w:t>
            </w:r>
          </w:p>
        </w:tc>
        <w:tc>
          <w:tcPr>
            <w:tcW w:w="6541" w:type="dxa"/>
          </w:tcPr>
          <w:p w:rsidR="00505C04" w:rsidRPr="001B327B" w:rsidRDefault="00505C04" w:rsidP="001B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производные карбоновых кислот, в которых атом водорода карбоксильной группы замещен на углеводородный радикал.</w:t>
            </w:r>
          </w:p>
        </w:tc>
      </w:tr>
    </w:tbl>
    <w:p w:rsidR="00505C04" w:rsidRPr="00BE1486" w:rsidRDefault="00505C04" w:rsidP="00BE1486">
      <w:pPr>
        <w:rPr>
          <w:rFonts w:ascii="Times New Roman" w:hAnsi="Times New Roman" w:cs="Times New Roman"/>
          <w:sz w:val="24"/>
          <w:szCs w:val="24"/>
        </w:rPr>
      </w:pPr>
    </w:p>
    <w:sectPr w:rsidR="00505C04" w:rsidRPr="00BE1486" w:rsidSect="0004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80A7B"/>
    <w:multiLevelType w:val="hybridMultilevel"/>
    <w:tmpl w:val="A8BE1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A91"/>
    <w:rsid w:val="00035E1F"/>
    <w:rsid w:val="000444CD"/>
    <w:rsid w:val="000F6632"/>
    <w:rsid w:val="00110E57"/>
    <w:rsid w:val="00113795"/>
    <w:rsid w:val="001B327B"/>
    <w:rsid w:val="001F6470"/>
    <w:rsid w:val="00237C47"/>
    <w:rsid w:val="002C45CD"/>
    <w:rsid w:val="003B09B0"/>
    <w:rsid w:val="004138F1"/>
    <w:rsid w:val="004529CA"/>
    <w:rsid w:val="004760A2"/>
    <w:rsid w:val="004921F3"/>
    <w:rsid w:val="0049757A"/>
    <w:rsid w:val="004D49D3"/>
    <w:rsid w:val="00505C04"/>
    <w:rsid w:val="00533208"/>
    <w:rsid w:val="005D50F6"/>
    <w:rsid w:val="005E3AC4"/>
    <w:rsid w:val="005F1BED"/>
    <w:rsid w:val="006009CF"/>
    <w:rsid w:val="006C0F48"/>
    <w:rsid w:val="007B3A4E"/>
    <w:rsid w:val="00800855"/>
    <w:rsid w:val="00806EA3"/>
    <w:rsid w:val="00897323"/>
    <w:rsid w:val="00902589"/>
    <w:rsid w:val="00927C41"/>
    <w:rsid w:val="00A14BD0"/>
    <w:rsid w:val="00A57436"/>
    <w:rsid w:val="00B15A91"/>
    <w:rsid w:val="00B43DC7"/>
    <w:rsid w:val="00BC4254"/>
    <w:rsid w:val="00BE1486"/>
    <w:rsid w:val="00D90111"/>
    <w:rsid w:val="00D91532"/>
    <w:rsid w:val="00DA125F"/>
    <w:rsid w:val="00DF0C5A"/>
    <w:rsid w:val="00DF77FB"/>
    <w:rsid w:val="00E105A2"/>
    <w:rsid w:val="00F4147C"/>
    <w:rsid w:val="00F41878"/>
    <w:rsid w:val="00F95749"/>
    <w:rsid w:val="00FB77AC"/>
    <w:rsid w:val="00FE4850"/>
    <w:rsid w:val="00FE4B93"/>
    <w:rsid w:val="00FF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148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AC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176</Words>
  <Characters>1006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Четверть</dc:title>
  <dc:subject/>
  <dc:creator>Владимир Александрович</dc:creator>
  <cp:keywords/>
  <dc:description/>
  <cp:lastModifiedBy>aisadmin</cp:lastModifiedBy>
  <cp:revision>6</cp:revision>
  <cp:lastPrinted>2012-10-19T05:48:00Z</cp:lastPrinted>
  <dcterms:created xsi:type="dcterms:W3CDTF">2017-01-23T08:05:00Z</dcterms:created>
  <dcterms:modified xsi:type="dcterms:W3CDTF">2017-01-23T08:23:00Z</dcterms:modified>
</cp:coreProperties>
</file>